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4BE2FCBF" w14:textId="77777777" w:rsidR="00532D1B" w:rsidRDefault="00532D1B">
      <w:pPr>
        <w:pStyle w:val="a3"/>
        <w:rPr>
          <w:spacing w:val="0"/>
        </w:rPr>
      </w:pPr>
    </w:p>
    <w:p w14:paraId="5E071615" w14:textId="77777777" w:rsidR="00532D1B" w:rsidRDefault="00532D1B">
      <w:pPr>
        <w:pStyle w:val="a3"/>
        <w:rPr>
          <w:spacing w:val="0"/>
        </w:rPr>
      </w:pPr>
      <w:r>
        <w:rPr>
          <w:rFonts w:hint="eastAsia"/>
          <w:spacing w:val="0"/>
          <w:sz w:val="18"/>
        </w:rPr>
        <w:t xml:space="preserve">　様式第３号　　　　　　　　　　　　　　　　　　　　　　　　　　　　　　　　　　　　　　　　　　　</w:t>
      </w:r>
      <w:r>
        <w:rPr>
          <w:spacing w:val="0"/>
          <w:sz w:val="18"/>
        </w:rPr>
        <w:t>(A4</w:t>
      </w:r>
      <w:r>
        <w:rPr>
          <w:rFonts w:hint="eastAsia"/>
          <w:spacing w:val="0"/>
          <w:sz w:val="18"/>
        </w:rPr>
        <w:t>判</w:t>
      </w:r>
      <w:r>
        <w:rPr>
          <w:spacing w:val="0"/>
          <w:sz w:val="18"/>
        </w:rPr>
        <w:t>)</w:t>
      </w:r>
    </w:p>
    <w:p w14:paraId="50E716A5" w14:textId="77777777" w:rsidR="00532D1B" w:rsidRDefault="00532D1B">
      <w:pPr>
        <w:pStyle w:val="a3"/>
        <w:rPr>
          <w:spacing w:val="0"/>
        </w:rPr>
      </w:pPr>
      <w:r>
        <w:rPr>
          <w:spacing w:val="0"/>
          <w:sz w:val="20"/>
        </w:rPr>
        <w:t xml:space="preserve"> </w:t>
      </w:r>
      <w:r>
        <w:rPr>
          <w:rFonts w:hint="eastAsia"/>
          <w:spacing w:val="0"/>
          <w:sz w:val="20"/>
        </w:rPr>
        <w:t xml:space="preserve">　</w:t>
      </w:r>
    </w:p>
    <w:p w14:paraId="4C5C8AD0" w14:textId="77777777" w:rsidR="00532D1B" w:rsidRDefault="00532D1B">
      <w:pPr>
        <w:pStyle w:val="a3"/>
        <w:rPr>
          <w:spacing w:val="0"/>
        </w:rPr>
      </w:pPr>
      <w:r>
        <w:rPr>
          <w:rFonts w:hint="eastAsia"/>
        </w:rPr>
        <w:t xml:space="preserve">　</w:t>
      </w:r>
    </w:p>
    <w:p w14:paraId="1546235C" w14:textId="77777777" w:rsidR="00532D1B" w:rsidRDefault="00532D1B">
      <w:pPr>
        <w:pStyle w:val="a3"/>
        <w:rPr>
          <w:spacing w:val="0"/>
        </w:rPr>
      </w:pPr>
    </w:p>
    <w:p w14:paraId="3EC73313" w14:textId="77777777" w:rsidR="00532D1B" w:rsidRDefault="00532D1B">
      <w:pPr>
        <w:pStyle w:val="a3"/>
        <w:spacing w:line="330" w:lineRule="exact"/>
        <w:jc w:val="center"/>
        <w:rPr>
          <w:spacing w:val="0"/>
        </w:rPr>
      </w:pPr>
      <w:r>
        <w:rPr>
          <w:rFonts w:hint="eastAsia"/>
          <w:b/>
          <w:sz w:val="30"/>
        </w:rPr>
        <w:t>志　　　望　　　調　　　書</w:t>
      </w:r>
    </w:p>
    <w:p w14:paraId="7AFF31A5" w14:textId="77777777" w:rsidR="00532D1B" w:rsidRDefault="00532D1B">
      <w:pPr>
        <w:pStyle w:val="a3"/>
        <w:spacing w:line="236" w:lineRule="exact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540"/>
      </w:tblGrid>
      <w:tr w:rsidR="00532D1B" w14:paraId="1AE77D04" w14:textId="77777777">
        <w:trPr>
          <w:trHeight w:hRule="exact" w:val="969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8DAA" w14:textId="77777777" w:rsidR="00532D1B" w:rsidRDefault="00532D1B">
            <w:pPr>
              <w:pStyle w:val="a3"/>
              <w:spacing w:line="325" w:lineRule="exact"/>
              <w:ind w:left="630" w:hangingChars="300" w:hanging="630"/>
              <w:rPr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  <w:sz w:val="20"/>
              </w:rPr>
              <w:t>（１）本研修を志望する理由（２）本研修で学びたいこと</w:t>
            </w:r>
            <w:r>
              <w:rPr>
                <w:rFonts w:hint="eastAsia"/>
                <w:spacing w:val="0"/>
                <w:sz w:val="18"/>
              </w:rPr>
              <w:t>（３）学んだことを本研修修了後どのように生かすのか、を以下に記入してください。</w:t>
            </w:r>
          </w:p>
        </w:tc>
      </w:tr>
      <w:tr w:rsidR="00532D1B" w14:paraId="325FDCBF" w14:textId="77777777">
        <w:trPr>
          <w:trHeight w:hRule="exact" w:val="442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B3B627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15E0A9DC" w14:textId="77777777">
        <w:trPr>
          <w:trHeight w:hRule="exact" w:val="442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2A4586A" w14:textId="77777777" w:rsidR="00AA6814" w:rsidRDefault="00AA6814" w:rsidP="00AA6814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654CF30F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E11E1C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550192B3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4156CF3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3030DF50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65B080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6FAA9CB3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F3DE78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64C111A1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A6992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4B11F8CE" w14:textId="77777777" w:rsidTr="00AA6814">
        <w:trPr>
          <w:trHeight w:hRule="exact" w:val="551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DCE369C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34F9899B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82D387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5AAD5EAF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20D58D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187A1F9D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8163EF5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59E459AD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1B7F03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49B44B37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51158B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0102956A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B64F07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11A6689E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ABD20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2ED52B5D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083B3B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26EDC9A8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2ED5BF6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2D0C5476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5DEAFB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1D3925F2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10EBF6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7D59FA86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7165C5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3CEF6E9B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ECDD36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  <w:tr w:rsidR="00532D1B" w14:paraId="018F9783" w14:textId="77777777">
        <w:trPr>
          <w:trHeight w:hRule="exact" w:val="444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23D" w14:textId="77777777" w:rsidR="00532D1B" w:rsidRDefault="00532D1B">
            <w:pPr>
              <w:pStyle w:val="a3"/>
              <w:spacing w:line="444" w:lineRule="exact"/>
              <w:rPr>
                <w:spacing w:val="0"/>
              </w:rPr>
            </w:pPr>
          </w:p>
        </w:tc>
      </w:tr>
    </w:tbl>
    <w:p w14:paraId="7CB43EE6" w14:textId="77777777" w:rsidR="00532D1B" w:rsidRDefault="00532D1B">
      <w:pPr>
        <w:pStyle w:val="a3"/>
        <w:rPr>
          <w:spacing w:val="0"/>
        </w:rPr>
      </w:pPr>
    </w:p>
    <w:p w14:paraId="29DDF43E" w14:textId="77777777" w:rsidR="00532D1B" w:rsidRDefault="00532D1B">
      <w:pPr>
        <w:pStyle w:val="a3"/>
        <w:spacing w:line="236" w:lineRule="exact"/>
        <w:rPr>
          <w:spacing w:val="0"/>
        </w:rPr>
      </w:pPr>
      <w:r>
        <w:rPr>
          <w:spacing w:val="0"/>
        </w:rPr>
        <w:t xml:space="preserve">  </w:t>
      </w:r>
      <w:r>
        <w:rPr>
          <w:rFonts w:hint="eastAsia"/>
        </w:rPr>
        <w:t xml:space="preserve">　　　</w:t>
      </w:r>
      <w:r w:rsidR="00B01C70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42EFC91D" w14:textId="77777777" w:rsidR="00532D1B" w:rsidRDefault="00532D1B">
      <w:pPr>
        <w:pStyle w:val="a3"/>
        <w:spacing w:line="236" w:lineRule="exact"/>
        <w:rPr>
          <w:spacing w:val="0"/>
        </w:rPr>
      </w:pPr>
    </w:p>
    <w:p w14:paraId="0403282B" w14:textId="77777777" w:rsidR="00532D1B" w:rsidRDefault="00532D1B">
      <w:pPr>
        <w:pStyle w:val="a3"/>
        <w:rPr>
          <w:spacing w:val="0"/>
        </w:rPr>
      </w:pPr>
      <w:r>
        <w:rPr>
          <w:spacing w:val="0"/>
        </w:rPr>
        <w:t xml:space="preserve">                              </w:t>
      </w:r>
      <w:r>
        <w:rPr>
          <w:rFonts w:hint="eastAsia"/>
        </w:rPr>
        <w:t xml:space="preserve">　　　　　　　</w:t>
      </w:r>
      <w:r>
        <w:rPr>
          <w:spacing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32D1B">
              <w:rPr>
                <w:rFonts w:ascii="ＭＳ 明朝" w:hAnsi="ＭＳ 明朝" w:hint="eastAsia"/>
                <w:spacing w:val="0"/>
                <w:sz w:val="10"/>
              </w:rPr>
              <w:t>ふりがな</w:t>
            </w:r>
          </w:rt>
          <w:rubyBase>
            <w:r w:rsidR="00532D1B">
              <w:rPr>
                <w:rFonts w:hint="eastAsia"/>
                <w:spacing w:val="0"/>
              </w:rPr>
              <w:t>氏　名</w:t>
            </w:r>
          </w:rubyBase>
        </w:ruby>
      </w:r>
      <w:r>
        <w:rPr>
          <w:spacing w:val="0"/>
          <w:u w:val="single"/>
        </w:rPr>
        <w:t xml:space="preserve">      </w:t>
      </w:r>
      <w:r>
        <w:rPr>
          <w:rFonts w:hint="eastAsia"/>
          <w:u w:val="single"/>
        </w:rPr>
        <w:t xml:space="preserve">　</w:t>
      </w:r>
      <w:r>
        <w:rPr>
          <w:spacing w:val="0"/>
          <w:u w:val="single"/>
        </w:rPr>
        <w:t xml:space="preserve">       </w:t>
      </w:r>
      <w:r>
        <w:rPr>
          <w:rFonts w:hint="eastAsia"/>
          <w:u w:val="single"/>
        </w:rPr>
        <w:t xml:space="preserve">　</w:t>
      </w:r>
      <w:r>
        <w:rPr>
          <w:spacing w:val="0"/>
          <w:u w:val="single"/>
        </w:rPr>
        <w:t xml:space="preserve">                 </w:t>
      </w:r>
      <w:r>
        <w:rPr>
          <w:rFonts w:hint="eastAsia"/>
          <w:spacing w:val="0"/>
          <w:u w:val="single"/>
        </w:rPr>
        <w:t xml:space="preserve">　</w:t>
      </w:r>
      <w:r>
        <w:rPr>
          <w:spacing w:val="0"/>
          <w:u w:val="single"/>
        </w:rPr>
        <w:t xml:space="preserve"> </w:t>
      </w:r>
    </w:p>
    <w:p w14:paraId="0828A9CE" w14:textId="77777777" w:rsidR="00532D1B" w:rsidRDefault="00532D1B">
      <w:pPr>
        <w:pStyle w:val="a3"/>
        <w:spacing w:line="236" w:lineRule="exact"/>
        <w:rPr>
          <w:spacing w:val="0"/>
        </w:rPr>
      </w:pPr>
    </w:p>
    <w:p w14:paraId="1B06EF72" w14:textId="77777777" w:rsidR="00532D1B" w:rsidRDefault="00532D1B">
      <w:pPr>
        <w:pStyle w:val="a3"/>
        <w:rPr>
          <w:spacing w:val="0"/>
        </w:rPr>
      </w:pPr>
      <w:r>
        <w:rPr>
          <w:spacing w:val="0"/>
        </w:rPr>
        <w:t xml:space="preserve">                                                     </w:t>
      </w:r>
      <w:r>
        <w:rPr>
          <w:rFonts w:hint="eastAsia"/>
        </w:rPr>
        <w:t xml:space="preserve">　　　　　　　（自筆で記載のこと）</w:t>
      </w:r>
    </w:p>
    <w:p w14:paraId="741CB750" w14:textId="77777777" w:rsidR="00532D1B" w:rsidRDefault="00532D1B">
      <w:pPr>
        <w:pStyle w:val="a3"/>
        <w:rPr>
          <w:spacing w:val="0"/>
        </w:rPr>
      </w:pPr>
    </w:p>
    <w:sectPr w:rsidR="00532D1B">
      <w:pgSz w:w="11906" w:h="16838"/>
      <w:pgMar w:top="1020" w:right="1020" w:bottom="907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663A0A" w14:textId="77777777" w:rsidR="005237B9" w:rsidRDefault="005237B9" w:rsidP="008864D4">
      <w:r>
        <w:separator/>
      </w:r>
    </w:p>
  </w:endnote>
  <w:endnote w:type="continuationSeparator" w:id="0">
    <w:p w14:paraId="3AA5B8D2" w14:textId="77777777" w:rsidR="005237B9" w:rsidRDefault="005237B9" w:rsidP="0088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29AAE0" w14:textId="77777777" w:rsidR="005237B9" w:rsidRDefault="005237B9" w:rsidP="008864D4">
      <w:r>
        <w:separator/>
      </w:r>
    </w:p>
  </w:footnote>
  <w:footnote w:type="continuationSeparator" w:id="0">
    <w:p w14:paraId="36DC38E4" w14:textId="77777777" w:rsidR="005237B9" w:rsidRDefault="005237B9" w:rsidP="0088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adjustLineHeightInTable/>
    <w:doNotUseHTMLParagraphAutoSpacing/>
    <w:doNotBreakWrappedTables/>
    <w:doNotWrapTextWithPunc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125E8A"/>
    <w:rsid w:val="00172A27"/>
    <w:rsid w:val="00245CE0"/>
    <w:rsid w:val="002D7568"/>
    <w:rsid w:val="005237B9"/>
    <w:rsid w:val="00532D1B"/>
    <w:rsid w:val="0086395A"/>
    <w:rsid w:val="008864D4"/>
    <w:rsid w:val="00AA6814"/>
    <w:rsid w:val="00B01C70"/>
    <w:rsid w:val="00D7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B8E8A69"/>
  <w15:chartTrackingRefBased/>
  <w15:docId w15:val="{B74BC10D-BB18-45C5-9038-87D5D269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/>
      <w:spacing w:val="1"/>
      <w:sz w:val="21"/>
    </w:rPr>
  </w:style>
  <w:style w:type="paragraph" w:styleId="a4">
    <w:name w:val="header"/>
    <w:basedOn w:val="a"/>
    <w:link w:val="a5"/>
    <w:uiPriority w:val="99"/>
    <w:unhideWhenUsed/>
    <w:rsid w:val="00886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864D4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886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864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k\R5&#30740;&#20462;&#26696;&#20869;HP\&#38263;&#26399;&#30740;&#20462;&#12501;&#12457;&#12540;&#12512;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D1A27D026BE734BA9C7F44B6B239E04" ma:contentTypeVersion="2" ma:contentTypeDescription="新しいドキュメントを作成します。" ma:contentTypeScope="" ma:versionID="1589d2665352ee266dc5324a21482314">
  <xsd:schema xmlns:xsd="http://www.w3.org/2001/XMLSchema" xmlns:xs="http://www.w3.org/2001/XMLSchema" xmlns:p="http://schemas.microsoft.com/office/2006/metadata/properties" xmlns:ns2="e846ccae-e8bd-464c-b59a-4ee291734584" targetNamespace="http://schemas.microsoft.com/office/2006/metadata/properties" ma:root="true" ma:fieldsID="6b987d6f0a463875fbb9beba1e010047" ns2:_="">
    <xsd:import namespace="e846ccae-e8bd-464c-b59a-4ee291734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6ccae-e8bd-464c-b59a-4ee291734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78AE86-E176-4F22-9AE2-BFF79ECEC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46ccae-e8bd-464c-b59a-4ee291734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C2CFCB-72F0-4F35-902E-3BFDC5D293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476810-1F9F-442E-95DD-D14970F5CDD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62</Words>
  <Characters>355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　　　　　　　　　　　　　　　　　　　　　　　　　　　　　　　　　　　　　　　　　　　(A4判)</vt:lpstr>
    </vt:vector>
  </TitlesOfParts>
  <Manager/>
  <Company>デジタルメディア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　　　　　　　　　　　　　　　　　　　　　　　　　　　　　　　　　　　　　　　　　　　(A4判)</dc:title>
  <dc:subject/>
  <dc:creator>ExtraPowerUser</dc:creator>
  <cp:keywords/>
  <dc:description/>
  <cp:lastModifiedBy>大鳥居桂一</cp:lastModifiedBy>
  <cp:revision>2</cp:revision>
  <cp:lastPrinted>2021-10-11T10:02:00Z</cp:lastPrinted>
  <dcterms:created xsi:type="dcterms:W3CDTF">2024-04-04T05:48:00Z</dcterms:created>
  <dcterms:modified xsi:type="dcterms:W3CDTF">2024-04-04T05:48:00Z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0x0101001D1A27D026BE734BA9C7F44B6B239E04</vt:lpwstr>
  </property>
</Properties>
</file>